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00CA" w:rsidRPr="00DF4446" w:rsidRDefault="003000CA" w:rsidP="002D0EB0">
      <w:pPr>
        <w:rPr>
          <w:sz w:val="24"/>
          <w:szCs w:val="24"/>
        </w:rPr>
      </w:pPr>
    </w:p>
    <w:p w:rsidR="00DF4446" w:rsidRDefault="00DF4446" w:rsidP="002D0EB0">
      <w:pPr>
        <w:rPr>
          <w:sz w:val="24"/>
          <w:szCs w:val="24"/>
        </w:rPr>
      </w:pPr>
    </w:p>
    <w:p w:rsidR="0005658D" w:rsidRDefault="0005658D" w:rsidP="002D0EB0">
      <w:pPr>
        <w:rPr>
          <w:sz w:val="24"/>
          <w:szCs w:val="24"/>
        </w:rPr>
      </w:pPr>
    </w:p>
    <w:p w:rsidR="0005658D" w:rsidRPr="00DF4446" w:rsidRDefault="0005658D" w:rsidP="002D0EB0">
      <w:pPr>
        <w:rPr>
          <w:sz w:val="24"/>
          <w:szCs w:val="24"/>
        </w:rPr>
      </w:pPr>
    </w:p>
    <w:p w:rsidR="00DF4446" w:rsidRDefault="00DF4446" w:rsidP="00DF4446">
      <w:pPr>
        <w:jc w:val="center"/>
        <w:rPr>
          <w:b/>
          <w:sz w:val="34"/>
          <w:szCs w:val="24"/>
        </w:rPr>
      </w:pPr>
    </w:p>
    <w:p w:rsidR="00DF4446" w:rsidRDefault="00DF4446" w:rsidP="00DF4446">
      <w:pPr>
        <w:jc w:val="center"/>
        <w:rPr>
          <w:b/>
          <w:sz w:val="34"/>
          <w:szCs w:val="24"/>
        </w:rPr>
      </w:pPr>
    </w:p>
    <w:p w:rsidR="00DF4446" w:rsidRPr="00DF4446" w:rsidRDefault="00DF4446" w:rsidP="00DF4446">
      <w:pPr>
        <w:jc w:val="center"/>
        <w:rPr>
          <w:b/>
          <w:sz w:val="34"/>
          <w:szCs w:val="24"/>
        </w:rPr>
      </w:pPr>
      <w:r w:rsidRPr="00DF4446">
        <w:rPr>
          <w:b/>
          <w:sz w:val="34"/>
          <w:szCs w:val="24"/>
        </w:rPr>
        <w:t>CARTA DE ACEITE DE ORIENTAÇÃO</w:t>
      </w:r>
    </w:p>
    <w:p w:rsidR="00DF4446" w:rsidRDefault="00DF4446" w:rsidP="00DF4446">
      <w:pPr>
        <w:jc w:val="center"/>
        <w:rPr>
          <w:sz w:val="24"/>
          <w:szCs w:val="24"/>
        </w:rPr>
      </w:pPr>
      <w:r w:rsidRPr="00DF4446">
        <w:rPr>
          <w:sz w:val="24"/>
          <w:szCs w:val="24"/>
        </w:rPr>
        <w:t>Trabalho de Conclusão de Curso</w:t>
      </w:r>
    </w:p>
    <w:p w:rsidR="00DF4446" w:rsidRDefault="00DF4446" w:rsidP="00DF4446">
      <w:pPr>
        <w:jc w:val="center"/>
        <w:rPr>
          <w:sz w:val="24"/>
          <w:szCs w:val="24"/>
        </w:rPr>
      </w:pPr>
    </w:p>
    <w:p w:rsidR="00DF4446" w:rsidRDefault="00DF4446" w:rsidP="00DF4446">
      <w:pPr>
        <w:jc w:val="center"/>
        <w:rPr>
          <w:sz w:val="24"/>
          <w:szCs w:val="24"/>
        </w:rPr>
      </w:pPr>
    </w:p>
    <w:p w:rsidR="00DF4446" w:rsidRDefault="00DF4446" w:rsidP="00DF4446">
      <w:pPr>
        <w:jc w:val="center"/>
        <w:rPr>
          <w:sz w:val="24"/>
          <w:szCs w:val="24"/>
        </w:rPr>
      </w:pPr>
    </w:p>
    <w:p w:rsidR="00DF4446" w:rsidRDefault="00DF4446" w:rsidP="0005658D">
      <w:pPr>
        <w:spacing w:line="480" w:lineRule="auto"/>
        <w:ind w:firstLine="1134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Por meio desta, comunico à Chefia do Departamento de História que aceito orientar </w:t>
      </w:r>
      <w:proofErr w:type="gramStart"/>
      <w:r>
        <w:rPr>
          <w:sz w:val="24"/>
          <w:szCs w:val="24"/>
        </w:rPr>
        <w:t>o(</w:t>
      </w:r>
      <w:proofErr w:type="gramEnd"/>
      <w:r>
        <w:rPr>
          <w:sz w:val="24"/>
          <w:szCs w:val="24"/>
        </w:rPr>
        <w:t>a) aluno(a) ................................................................................................................................................., matrícula nº .................................., junto à disciplina Acompanhamento de TCC, código HIS31057.</w:t>
      </w:r>
    </w:p>
    <w:p w:rsidR="0005658D" w:rsidRDefault="0005658D" w:rsidP="0005658D">
      <w:pPr>
        <w:spacing w:line="480" w:lineRule="auto"/>
        <w:ind w:firstLine="1134"/>
        <w:jc w:val="both"/>
        <w:rPr>
          <w:sz w:val="24"/>
          <w:szCs w:val="24"/>
        </w:rPr>
      </w:pPr>
    </w:p>
    <w:p w:rsidR="00DF4446" w:rsidRDefault="00DF4446" w:rsidP="0005658D">
      <w:pPr>
        <w:spacing w:line="480" w:lineRule="auto"/>
        <w:ind w:firstLine="1134"/>
        <w:jc w:val="both"/>
        <w:rPr>
          <w:sz w:val="24"/>
          <w:szCs w:val="24"/>
        </w:rPr>
      </w:pPr>
      <w:bookmarkStart w:id="0" w:name="_GoBack"/>
      <w:bookmarkEnd w:id="0"/>
      <w:r>
        <w:rPr>
          <w:sz w:val="24"/>
          <w:szCs w:val="24"/>
        </w:rPr>
        <w:t>Atenciosamente,</w:t>
      </w:r>
    </w:p>
    <w:p w:rsid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p w:rsid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p w:rsid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p w:rsidR="00DF4446" w:rsidRDefault="00DF4446" w:rsidP="00DF4446">
      <w:pPr>
        <w:spacing w:line="360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Porto Velho, [data]</w:t>
      </w:r>
    </w:p>
    <w:p w:rsid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p w:rsid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p w:rsidR="00DF4446" w:rsidRDefault="00DF4446" w:rsidP="00DF4446">
      <w:pPr>
        <w:spacing w:line="360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_________________________________________________</w:t>
      </w:r>
    </w:p>
    <w:p w:rsidR="00DF4446" w:rsidRDefault="0005658D" w:rsidP="0005658D">
      <w:pPr>
        <w:spacing w:line="360" w:lineRule="auto"/>
        <w:ind w:firstLine="1134"/>
        <w:jc w:val="center"/>
        <w:rPr>
          <w:sz w:val="24"/>
          <w:szCs w:val="24"/>
        </w:rPr>
      </w:pPr>
      <w:r>
        <w:rPr>
          <w:sz w:val="24"/>
          <w:szCs w:val="24"/>
        </w:rPr>
        <w:t>[Nome e assinatura do docente]</w:t>
      </w:r>
    </w:p>
    <w:p w:rsidR="00DF4446" w:rsidRPr="00DF4446" w:rsidRDefault="00DF4446" w:rsidP="00DF4446">
      <w:pPr>
        <w:spacing w:line="360" w:lineRule="auto"/>
        <w:ind w:firstLine="1134"/>
        <w:jc w:val="both"/>
        <w:rPr>
          <w:sz w:val="24"/>
          <w:szCs w:val="24"/>
        </w:rPr>
      </w:pPr>
    </w:p>
    <w:sectPr w:rsidR="00DF4446" w:rsidRPr="00DF4446" w:rsidSect="00C7598E">
      <w:headerReference w:type="default" r:id="rId8"/>
      <w:footerReference w:type="default" r:id="rId9"/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D3BFD" w:rsidRDefault="008D3BFD">
      <w:r>
        <w:separator/>
      </w:r>
    </w:p>
  </w:endnote>
  <w:endnote w:type="continuationSeparator" w:id="0">
    <w:p w:rsidR="008D3BFD" w:rsidRDefault="008D3BF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C2C14" w:rsidRDefault="001C2C14" w:rsidP="00870343">
    <w:pPr>
      <w:pStyle w:val="Rodap"/>
      <w:spacing w:before="0" w:after="0"/>
      <w:ind w:firstLine="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D3BFD" w:rsidRDefault="008D3BFD">
      <w:r>
        <w:separator/>
      </w:r>
    </w:p>
  </w:footnote>
  <w:footnote w:type="continuationSeparator" w:id="0">
    <w:p w:rsidR="008D3BFD" w:rsidRDefault="008D3BF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2A30" w:rsidRPr="00DF4446" w:rsidRDefault="00B02B5C" w:rsidP="00870343">
    <w:pPr>
      <w:pStyle w:val="Cabealho"/>
      <w:spacing w:before="0" w:after="0"/>
      <w:ind w:firstLine="0"/>
      <w:jc w:val="center"/>
      <w:rPr>
        <w:sz w:val="18"/>
        <w:szCs w:val="18"/>
      </w:rPr>
    </w:pPr>
    <w:r w:rsidRPr="00DF4446">
      <w:rPr>
        <w:noProof/>
        <w:lang w:eastAsia="pt-BR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align>left</wp:align>
          </wp:positionH>
          <wp:positionV relativeFrom="paragraph">
            <wp:posOffset>-1905</wp:posOffset>
          </wp:positionV>
          <wp:extent cx="539750" cy="539750"/>
          <wp:effectExtent l="0" t="0" r="0" b="0"/>
          <wp:wrapSquare wrapText="bothSides"/>
          <wp:docPr id="5" name="Imagem 2" descr="Brasão da Repúblic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2" descr="Brasão da Repúblic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F4446">
      <w:rPr>
        <w:noProof/>
        <w:lang w:eastAsia="pt-BR"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align>right</wp:align>
          </wp:positionH>
          <wp:positionV relativeFrom="paragraph">
            <wp:posOffset>-1905</wp:posOffset>
          </wp:positionV>
          <wp:extent cx="539750" cy="539750"/>
          <wp:effectExtent l="0" t="0" r="0" b="0"/>
          <wp:wrapSquare wrapText="bothSides"/>
          <wp:docPr id="4" name="Imagem 1" descr="UNI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" descr="UNI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F2A30" w:rsidRPr="00DF4446">
      <w:rPr>
        <w:sz w:val="18"/>
        <w:szCs w:val="18"/>
      </w:rPr>
      <w:t>SE</w:t>
    </w:r>
    <w:r w:rsidR="00A80F23" w:rsidRPr="00DF4446">
      <w:rPr>
        <w:sz w:val="18"/>
        <w:szCs w:val="18"/>
      </w:rPr>
      <w:t>R</w:t>
    </w:r>
    <w:r w:rsidR="00DF2A30" w:rsidRPr="00DF4446">
      <w:rPr>
        <w:sz w:val="18"/>
        <w:szCs w:val="18"/>
      </w:rPr>
      <w:t>VIÇO PUBLICO FEDERAL</w:t>
    </w:r>
  </w:p>
  <w:p w:rsidR="00D340C7" w:rsidRPr="00DF4446" w:rsidRDefault="00D340C7" w:rsidP="00870343">
    <w:pPr>
      <w:pStyle w:val="Cabealho"/>
      <w:spacing w:before="0" w:after="0"/>
      <w:ind w:firstLine="0"/>
      <w:jc w:val="center"/>
      <w:rPr>
        <w:sz w:val="18"/>
        <w:szCs w:val="18"/>
      </w:rPr>
    </w:pPr>
    <w:r w:rsidRPr="00DF4446">
      <w:rPr>
        <w:sz w:val="18"/>
        <w:szCs w:val="18"/>
      </w:rPr>
      <w:t>MINISTÈRIO DA EDUCAÇÃO</w:t>
    </w:r>
  </w:p>
  <w:p w:rsidR="00DF2A30" w:rsidRPr="00DF4446" w:rsidRDefault="00DF2A30" w:rsidP="00870343">
    <w:pPr>
      <w:pStyle w:val="Cabealho"/>
      <w:spacing w:before="0" w:after="0"/>
      <w:ind w:firstLine="0"/>
      <w:jc w:val="center"/>
      <w:rPr>
        <w:sz w:val="18"/>
        <w:szCs w:val="18"/>
      </w:rPr>
    </w:pPr>
    <w:r w:rsidRPr="00DF4446">
      <w:rPr>
        <w:sz w:val="18"/>
        <w:szCs w:val="18"/>
      </w:rPr>
      <w:t>FUNDAÇÃO UNIVERSIDADE FEDERAL DE RONDÔNIA</w:t>
    </w:r>
  </w:p>
  <w:p w:rsidR="005D1915" w:rsidRPr="00DF4446" w:rsidRDefault="005D1915" w:rsidP="00870343">
    <w:pPr>
      <w:pStyle w:val="Cabealho"/>
      <w:spacing w:before="0" w:after="0"/>
      <w:ind w:firstLine="0"/>
      <w:jc w:val="center"/>
      <w:rPr>
        <w:sz w:val="18"/>
        <w:szCs w:val="18"/>
      </w:rPr>
    </w:pPr>
    <w:r w:rsidRPr="00DF4446">
      <w:rPr>
        <w:sz w:val="18"/>
        <w:szCs w:val="18"/>
      </w:rPr>
      <w:t>DEPARTAMENTO DE HISTÓRIA</w:t>
    </w:r>
  </w:p>
  <w:p w:rsidR="00D340C7" w:rsidRPr="00DF4446" w:rsidRDefault="005D1915" w:rsidP="00870343">
    <w:pPr>
      <w:pStyle w:val="Cabealho"/>
      <w:spacing w:before="0" w:after="0"/>
      <w:ind w:firstLine="0"/>
      <w:jc w:val="center"/>
      <w:rPr>
        <w:sz w:val="18"/>
        <w:szCs w:val="18"/>
      </w:rPr>
    </w:pPr>
    <w:r w:rsidRPr="00DF4446">
      <w:rPr>
        <w:sz w:val="18"/>
        <w:szCs w:val="18"/>
      </w:rPr>
      <w:t>CAMPUS JOSÉ RIBEIRO FILHO – PORTO VELHO</w:t>
    </w:r>
  </w:p>
  <w:p w:rsidR="00DF2A30" w:rsidRPr="00870343" w:rsidRDefault="008D3BFD" w:rsidP="00870343">
    <w:pPr>
      <w:pStyle w:val="Cabealho"/>
      <w:spacing w:before="0" w:after="0"/>
      <w:ind w:firstLine="0"/>
      <w:jc w:val="center"/>
      <w:rPr>
        <w:rFonts w:ascii="Candara" w:hAnsi="Candara"/>
      </w:rPr>
    </w:pPr>
    <w:r>
      <w:rPr>
        <w:rFonts w:ascii="Candara" w:hAnsi="Candara"/>
      </w:rPr>
      <w:pict>
        <v:rect id="_x0000_i1025" style="width:481.9pt;height:2pt" o:hralign="center" o:hrstd="t" o:hrnoshade="t" o:hr="t" fillcolor="#36f" stroked="f"/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D31616"/>
    <w:multiLevelType w:val="hybridMultilevel"/>
    <w:tmpl w:val="0F14D6C8"/>
    <w:lvl w:ilvl="0" w:tplc="9614E31A">
      <w:start w:val="1"/>
      <w:numFmt w:val="decimal"/>
      <w:lvlText w:val="%1)"/>
      <w:lvlJc w:val="left"/>
      <w:pPr>
        <w:tabs>
          <w:tab w:val="num" w:pos="2445"/>
        </w:tabs>
        <w:ind w:left="2445" w:hanging="136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E2A"/>
    <w:rsid w:val="000050DC"/>
    <w:rsid w:val="000138AE"/>
    <w:rsid w:val="00023B51"/>
    <w:rsid w:val="000561B5"/>
    <w:rsid w:val="0005658D"/>
    <w:rsid w:val="000851BB"/>
    <w:rsid w:val="000A3FDF"/>
    <w:rsid w:val="000F3182"/>
    <w:rsid w:val="0011215D"/>
    <w:rsid w:val="001264E1"/>
    <w:rsid w:val="0017198A"/>
    <w:rsid w:val="001A536C"/>
    <w:rsid w:val="001C2C14"/>
    <w:rsid w:val="001E27AC"/>
    <w:rsid w:val="0025607A"/>
    <w:rsid w:val="00263C1E"/>
    <w:rsid w:val="00285941"/>
    <w:rsid w:val="002B38F2"/>
    <w:rsid w:val="002D0EB0"/>
    <w:rsid w:val="002E1009"/>
    <w:rsid w:val="002E123B"/>
    <w:rsid w:val="003000CA"/>
    <w:rsid w:val="00322279"/>
    <w:rsid w:val="00331E01"/>
    <w:rsid w:val="003C6815"/>
    <w:rsid w:val="003F6DD0"/>
    <w:rsid w:val="00496C6F"/>
    <w:rsid w:val="004B4F5D"/>
    <w:rsid w:val="005D1915"/>
    <w:rsid w:val="005E07DA"/>
    <w:rsid w:val="005E6A20"/>
    <w:rsid w:val="00607A58"/>
    <w:rsid w:val="00674D73"/>
    <w:rsid w:val="006B039C"/>
    <w:rsid w:val="006B462B"/>
    <w:rsid w:val="006E31AB"/>
    <w:rsid w:val="00730D04"/>
    <w:rsid w:val="0075345E"/>
    <w:rsid w:val="007903D8"/>
    <w:rsid w:val="007A1F8A"/>
    <w:rsid w:val="00821D0F"/>
    <w:rsid w:val="00870343"/>
    <w:rsid w:val="00893009"/>
    <w:rsid w:val="008A25D2"/>
    <w:rsid w:val="008C13A0"/>
    <w:rsid w:val="008D3BFD"/>
    <w:rsid w:val="009374F3"/>
    <w:rsid w:val="00987521"/>
    <w:rsid w:val="009B1199"/>
    <w:rsid w:val="009C578C"/>
    <w:rsid w:val="009F5700"/>
    <w:rsid w:val="00A671DC"/>
    <w:rsid w:val="00A67FB8"/>
    <w:rsid w:val="00A70F6C"/>
    <w:rsid w:val="00A80F23"/>
    <w:rsid w:val="00A93E83"/>
    <w:rsid w:val="00AB29DF"/>
    <w:rsid w:val="00AE2770"/>
    <w:rsid w:val="00AE3099"/>
    <w:rsid w:val="00AE6544"/>
    <w:rsid w:val="00AF1421"/>
    <w:rsid w:val="00B02B5C"/>
    <w:rsid w:val="00B77DEF"/>
    <w:rsid w:val="00BE4EFC"/>
    <w:rsid w:val="00C431A7"/>
    <w:rsid w:val="00C7598E"/>
    <w:rsid w:val="00C8062A"/>
    <w:rsid w:val="00C860F3"/>
    <w:rsid w:val="00CA2E2A"/>
    <w:rsid w:val="00CE27F7"/>
    <w:rsid w:val="00D340C7"/>
    <w:rsid w:val="00DA0706"/>
    <w:rsid w:val="00DF2A30"/>
    <w:rsid w:val="00DF4446"/>
    <w:rsid w:val="00E1393D"/>
    <w:rsid w:val="00E23987"/>
    <w:rsid w:val="00E32D64"/>
    <w:rsid w:val="00E552D2"/>
    <w:rsid w:val="00E94E2F"/>
    <w:rsid w:val="00ED55BE"/>
    <w:rsid w:val="00F028E1"/>
    <w:rsid w:val="00F3551B"/>
    <w:rsid w:val="00FC0C8A"/>
    <w:rsid w:val="00FC369B"/>
    <w:rsid w:val="00FD2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B8FC6FD-1B31-4CF1-840F-39B5B1A01D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000CA"/>
    <w:pPr>
      <w:suppressAutoHyphens/>
    </w:pPr>
  </w:style>
  <w:style w:type="paragraph" w:styleId="Ttulo1">
    <w:name w:val="heading 1"/>
    <w:basedOn w:val="Normal"/>
    <w:next w:val="Normal"/>
    <w:autoRedefine/>
    <w:qFormat/>
    <w:rsid w:val="00FC369B"/>
    <w:pPr>
      <w:keepNext/>
      <w:suppressAutoHyphens w:val="0"/>
      <w:jc w:val="center"/>
      <w:outlineLvl w:val="0"/>
    </w:pPr>
    <w:rPr>
      <w:b/>
      <w:bCs/>
      <w:sz w:val="24"/>
      <w:szCs w:val="24"/>
      <w:lang w:val="en-GB" w:eastAsia="fr-FR"/>
    </w:rPr>
  </w:style>
  <w:style w:type="paragraph" w:styleId="Ttulo2">
    <w:name w:val="heading 2"/>
    <w:basedOn w:val="Normal"/>
    <w:next w:val="Normal"/>
    <w:qFormat/>
    <w:rsid w:val="008A25D2"/>
    <w:pPr>
      <w:keepNext/>
      <w:suppressAutoHyphens w:val="0"/>
      <w:spacing w:before="240" w:after="60"/>
      <w:ind w:firstLine="1080"/>
      <w:jc w:val="both"/>
      <w:outlineLvl w:val="1"/>
    </w:pPr>
    <w:rPr>
      <w:rFonts w:ascii="Arial" w:hAnsi="Arial" w:cs="Arial"/>
      <w:b/>
      <w:bCs/>
      <w:i/>
      <w:iCs/>
      <w:sz w:val="28"/>
      <w:szCs w:val="28"/>
      <w:lang w:eastAsia="fr-F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Estilo12pt">
    <w:name w:val="Estilo 12 pt"/>
    <w:rsid w:val="008A25D2"/>
    <w:rPr>
      <w:rFonts w:ascii="Arial" w:hAnsi="Arial"/>
      <w:b/>
      <w:sz w:val="28"/>
    </w:rPr>
  </w:style>
  <w:style w:type="paragraph" w:customStyle="1" w:styleId="Estilo1">
    <w:name w:val="Estilo1"/>
    <w:basedOn w:val="Ttulo2"/>
    <w:rsid w:val="008A25D2"/>
    <w:pPr>
      <w:spacing w:after="240"/>
      <w:jc w:val="center"/>
    </w:pPr>
    <w:rPr>
      <w:i w:val="0"/>
      <w:iCs w:val="0"/>
      <w:sz w:val="24"/>
      <w:szCs w:val="20"/>
    </w:rPr>
  </w:style>
  <w:style w:type="paragraph" w:styleId="Cabealho">
    <w:name w:val="header"/>
    <w:basedOn w:val="Normal"/>
    <w:link w:val="CabealhoChar"/>
    <w:uiPriority w:val="99"/>
    <w:rsid w:val="00C7598E"/>
    <w:pPr>
      <w:tabs>
        <w:tab w:val="center" w:pos="4252"/>
        <w:tab w:val="right" w:pos="8504"/>
      </w:tabs>
      <w:suppressAutoHyphens w:val="0"/>
      <w:spacing w:before="120" w:after="120"/>
      <w:ind w:firstLine="1080"/>
      <w:jc w:val="both"/>
    </w:pPr>
    <w:rPr>
      <w:sz w:val="24"/>
      <w:szCs w:val="24"/>
      <w:lang w:eastAsia="fr-FR"/>
    </w:rPr>
  </w:style>
  <w:style w:type="paragraph" w:styleId="Rodap">
    <w:name w:val="footer"/>
    <w:basedOn w:val="Normal"/>
    <w:rsid w:val="00C7598E"/>
    <w:pPr>
      <w:tabs>
        <w:tab w:val="center" w:pos="4252"/>
        <w:tab w:val="right" w:pos="8504"/>
      </w:tabs>
      <w:suppressAutoHyphens w:val="0"/>
      <w:spacing w:before="120" w:after="120"/>
      <w:ind w:firstLine="1080"/>
      <w:jc w:val="both"/>
    </w:pPr>
    <w:rPr>
      <w:sz w:val="24"/>
      <w:szCs w:val="24"/>
      <w:lang w:eastAsia="fr-FR"/>
    </w:rPr>
  </w:style>
  <w:style w:type="paragraph" w:styleId="Textodebalo">
    <w:name w:val="Balloon Text"/>
    <w:basedOn w:val="Normal"/>
    <w:semiHidden/>
    <w:rsid w:val="000050DC"/>
    <w:rPr>
      <w:rFonts w:ascii="Tahoma" w:hAnsi="Tahoma" w:cs="Tahoma"/>
      <w:sz w:val="16"/>
      <w:szCs w:val="16"/>
    </w:rPr>
  </w:style>
  <w:style w:type="paragraph" w:styleId="Pr-formataoHTML">
    <w:name w:val="HTML Preformatted"/>
    <w:basedOn w:val="Normal"/>
    <w:rsid w:val="0087034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 w:val="0"/>
    </w:pPr>
    <w:rPr>
      <w:rFonts w:ascii="Courier New" w:eastAsia="Courier New" w:hAnsi="Courier New" w:cs="Courier New"/>
    </w:rPr>
  </w:style>
  <w:style w:type="table" w:styleId="Tabelacomgrade">
    <w:name w:val="Table Grid"/>
    <w:basedOn w:val="Tabelanormal"/>
    <w:rsid w:val="00A80F23"/>
    <w:pPr>
      <w:spacing w:before="120" w:after="120"/>
      <w:ind w:firstLine="108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rpodetexto21">
    <w:name w:val="Corpo de texto 21"/>
    <w:basedOn w:val="Normal"/>
    <w:rsid w:val="003000CA"/>
    <w:pPr>
      <w:spacing w:line="360" w:lineRule="auto"/>
      <w:jc w:val="center"/>
    </w:pPr>
    <w:rPr>
      <w:rFonts w:ascii="Arial" w:hAnsi="Arial"/>
      <w:b/>
      <w:sz w:val="24"/>
    </w:rPr>
  </w:style>
  <w:style w:type="character" w:customStyle="1" w:styleId="CabealhoChar">
    <w:name w:val="Cabeçalho Char"/>
    <w:basedOn w:val="Fontepargpadro"/>
    <w:link w:val="Cabealho"/>
    <w:uiPriority w:val="99"/>
    <w:rsid w:val="003000CA"/>
    <w:rPr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tonio%20Cl&#225;udio\Documents\Modelos%20Personalizados%20do%20Office\Modelo%20de%20Of&#237;ci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74C6BF-4643-4C12-ABB2-E72D2B942C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 de Ofício</Template>
  <TotalTime>31</TotalTime>
  <Pages>1</Pages>
  <Words>85</Words>
  <Characters>460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RELATÓRIO FINAL E PARECER DA AVALIAÇÃO DE PROGRESSÃO FUNCIONAL PARA PROFESSOR ASSOCIADO i</vt:lpstr>
    </vt:vector>
  </TitlesOfParts>
  <Company/>
  <LinksUpToDate>false</LinksUpToDate>
  <CharactersWithSpaces>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RELATÓRIO FINAL E PARECER DA AVALIAÇÃO DE PROGRESSÃO FUNCIONAL PARA PROFESSOR ASSOCIADO i</dc:title>
  <dc:subject/>
  <dc:creator>Antonio Cláudio</dc:creator>
  <cp:keywords/>
  <dc:description/>
  <cp:lastModifiedBy>Antonio Rabello</cp:lastModifiedBy>
  <cp:revision>3</cp:revision>
  <cp:lastPrinted>2015-04-06T23:48:00Z</cp:lastPrinted>
  <dcterms:created xsi:type="dcterms:W3CDTF">2018-08-23T18:48:00Z</dcterms:created>
  <dcterms:modified xsi:type="dcterms:W3CDTF">2018-08-23T19:19:00Z</dcterms:modified>
</cp:coreProperties>
</file>